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71841" w14:textId="77777777" w:rsidR="001C36B5" w:rsidRDefault="001C36B5" w:rsidP="001C36B5">
      <w:pPr>
        <w:spacing w:line="360" w:lineRule="auto"/>
        <w:jc w:val="center"/>
        <w:rPr>
          <w:b/>
          <w:bCs/>
          <w:sz w:val="28"/>
          <w:szCs w:val="28"/>
        </w:rPr>
      </w:pPr>
    </w:p>
    <w:p w14:paraId="253A3E5F" w14:textId="77777777" w:rsidR="001C36B5" w:rsidRPr="009D5784" w:rsidRDefault="001C36B5" w:rsidP="001C36B5">
      <w:pPr>
        <w:spacing w:line="360" w:lineRule="auto"/>
        <w:jc w:val="center"/>
        <w:rPr>
          <w:b/>
          <w:bCs/>
          <w:sz w:val="28"/>
          <w:szCs w:val="28"/>
        </w:rPr>
      </w:pPr>
      <w:r w:rsidRPr="009D5784">
        <w:rPr>
          <w:b/>
          <w:bCs/>
          <w:sz w:val="28"/>
          <w:szCs w:val="28"/>
        </w:rPr>
        <w:t>NYILATKOZAT</w:t>
      </w:r>
    </w:p>
    <w:p w14:paraId="4677844C" w14:textId="77777777" w:rsidR="001C36B5" w:rsidRPr="009D5784" w:rsidRDefault="001C36B5" w:rsidP="001C36B5">
      <w:pPr>
        <w:spacing w:line="360" w:lineRule="auto"/>
        <w:jc w:val="center"/>
        <w:rPr>
          <w:b/>
          <w:bCs/>
          <w:sz w:val="28"/>
          <w:szCs w:val="28"/>
        </w:rPr>
      </w:pPr>
      <w:r w:rsidRPr="009D5784">
        <w:rPr>
          <w:b/>
          <w:bCs/>
          <w:sz w:val="28"/>
          <w:szCs w:val="28"/>
        </w:rPr>
        <w:t>CSALÁDI PÓTLÉKRÓL</w:t>
      </w:r>
    </w:p>
    <w:p w14:paraId="721B43E1" w14:textId="77777777" w:rsidR="001C36B5" w:rsidRDefault="001C36B5" w:rsidP="001C36B5">
      <w:pPr>
        <w:spacing w:line="360" w:lineRule="auto"/>
        <w:rPr>
          <w:sz w:val="28"/>
          <w:szCs w:val="28"/>
        </w:rPr>
      </w:pPr>
    </w:p>
    <w:p w14:paraId="1B07FAA3" w14:textId="77777777" w:rsidR="001C36B5" w:rsidRDefault="001C36B5" w:rsidP="001C36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Alulírott …………………………………………… büntetőjogi felelősségem tudatában kijelentem, hogy …………………………………………… nevű gyermekem után családi pótlékra / emelt összegű családi pótlékra vagyok jogosult. </w:t>
      </w:r>
    </w:p>
    <w:p w14:paraId="1C270846" w14:textId="77777777" w:rsidR="001C36B5" w:rsidRDefault="001C36B5" w:rsidP="001C36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Lakcím/ tartózkodási hely: ……………………………………………………..</w:t>
      </w:r>
    </w:p>
    <w:p w14:paraId="20751CBB" w14:textId="77777777" w:rsidR="001C36B5" w:rsidRDefault="001C36B5" w:rsidP="001C36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Tel: …………………………………..</w:t>
      </w:r>
    </w:p>
    <w:p w14:paraId="47DBE75B" w14:textId="77777777" w:rsidR="001C36B5" w:rsidRDefault="001C36B5" w:rsidP="001C36B5">
      <w:pPr>
        <w:spacing w:line="360" w:lineRule="auto"/>
        <w:rPr>
          <w:sz w:val="28"/>
          <w:szCs w:val="28"/>
        </w:rPr>
      </w:pPr>
    </w:p>
    <w:p w14:paraId="5A477B74" w14:textId="77777777" w:rsidR="001C36B5" w:rsidRDefault="001C36B5" w:rsidP="001C36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Ezt a nyilatkozatot a Siklósi Óvoda és Bölcsőde kérésére, önként teszem a Nemzeti Köznevelési törvény értelmében. </w:t>
      </w:r>
    </w:p>
    <w:p w14:paraId="0357F27A" w14:textId="77777777" w:rsidR="001C36B5" w:rsidRPr="00FC0416" w:rsidRDefault="001C36B5" w:rsidP="001C36B5">
      <w:pPr>
        <w:spacing w:line="360" w:lineRule="auto"/>
      </w:pPr>
      <w:r w:rsidRPr="00FC0416">
        <w:t>(Az óvoda nyilvántartja a gyermek után a családi pótlékra jogosult nevét, lakóhelyét, tartózkodási helyét, telefonszámát. Nkt. 41.§ (4) bek. b) pont)</w:t>
      </w:r>
    </w:p>
    <w:p w14:paraId="5FFDE3EC" w14:textId="77777777" w:rsidR="001C36B5" w:rsidRDefault="001C36B5" w:rsidP="001C36B5">
      <w:pPr>
        <w:spacing w:line="360" w:lineRule="auto"/>
        <w:rPr>
          <w:sz w:val="28"/>
          <w:szCs w:val="28"/>
        </w:rPr>
      </w:pPr>
    </w:p>
    <w:p w14:paraId="2A1DB804" w14:textId="77777777" w:rsidR="001C36B5" w:rsidRDefault="001C36B5" w:rsidP="001C36B5">
      <w:pPr>
        <w:spacing w:line="360" w:lineRule="auto"/>
        <w:rPr>
          <w:sz w:val="28"/>
          <w:szCs w:val="28"/>
        </w:rPr>
      </w:pPr>
    </w:p>
    <w:p w14:paraId="51293EC7" w14:textId="77777777" w:rsidR="001C36B5" w:rsidRDefault="001C36B5" w:rsidP="001C36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Siklós, 202… . …………….. ………..</w:t>
      </w:r>
    </w:p>
    <w:p w14:paraId="365A4384" w14:textId="77777777" w:rsidR="001C36B5" w:rsidRDefault="001C36B5" w:rsidP="001C36B5">
      <w:pPr>
        <w:spacing w:line="360" w:lineRule="auto"/>
        <w:rPr>
          <w:sz w:val="28"/>
          <w:szCs w:val="28"/>
        </w:rPr>
      </w:pPr>
    </w:p>
    <w:p w14:paraId="3FDCF605" w14:textId="77777777" w:rsidR="001C36B5" w:rsidRDefault="001C36B5" w:rsidP="001C36B5">
      <w:pPr>
        <w:spacing w:line="360" w:lineRule="auto"/>
        <w:rPr>
          <w:sz w:val="28"/>
          <w:szCs w:val="28"/>
        </w:rPr>
      </w:pPr>
    </w:p>
    <w:p w14:paraId="1AD6FA35" w14:textId="77777777" w:rsidR="001C36B5" w:rsidRDefault="001C36B5" w:rsidP="001C36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…………………………..</w:t>
      </w:r>
    </w:p>
    <w:p w14:paraId="4449754E" w14:textId="77777777" w:rsidR="001C36B5" w:rsidRPr="00301318" w:rsidRDefault="001C36B5" w:rsidP="001C36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családi pótlékra jogosult aláírása</w:t>
      </w:r>
    </w:p>
    <w:p w14:paraId="51261810" w14:textId="77777777" w:rsidR="00603ED7" w:rsidRPr="001C36B5" w:rsidRDefault="00603ED7" w:rsidP="001C36B5"/>
    <w:sectPr w:rsidR="00603ED7" w:rsidRPr="001C36B5" w:rsidSect="009B0748">
      <w:headerReference w:type="default" r:id="rId7"/>
      <w:pgSz w:w="11906" w:h="16838"/>
      <w:pgMar w:top="1417" w:right="1417" w:bottom="89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0CA35" w14:textId="77777777" w:rsidR="00040979" w:rsidRDefault="00040979">
      <w:r>
        <w:separator/>
      </w:r>
    </w:p>
  </w:endnote>
  <w:endnote w:type="continuationSeparator" w:id="0">
    <w:p w14:paraId="447528F4" w14:textId="77777777" w:rsidR="00040979" w:rsidRDefault="0004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5B166" w14:textId="77777777" w:rsidR="00040979" w:rsidRDefault="00040979">
      <w:r>
        <w:separator/>
      </w:r>
    </w:p>
  </w:footnote>
  <w:footnote w:type="continuationSeparator" w:id="0">
    <w:p w14:paraId="57133CE7" w14:textId="77777777" w:rsidR="00040979" w:rsidRDefault="0004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44438" w14:textId="136AFDF3" w:rsidR="00222269" w:rsidRDefault="00E43F9E" w:rsidP="000B1F06">
    <w:pPr>
      <w:pStyle w:val="lfej"/>
    </w:pPr>
    <w:r w:rsidRPr="00E43F9E">
      <w:rPr>
        <w:noProof/>
      </w:rPr>
      <w:drawing>
        <wp:anchor distT="0" distB="0" distL="114300" distR="114300" simplePos="0" relativeHeight="251656192" behindDoc="0" locked="0" layoutInCell="1" allowOverlap="1" wp14:anchorId="5366D47E" wp14:editId="2AF2BAE5">
          <wp:simplePos x="0" y="0"/>
          <wp:positionH relativeFrom="column">
            <wp:posOffset>5015216</wp:posOffset>
          </wp:positionH>
          <wp:positionV relativeFrom="paragraph">
            <wp:posOffset>-57150</wp:posOffset>
          </wp:positionV>
          <wp:extent cx="1198259" cy="898525"/>
          <wp:effectExtent l="0" t="0" r="0" b="0"/>
          <wp:wrapNone/>
          <wp:docPr id="4" name="Kép 4" descr="C:\Users\User\Pictures\céges papírra\pixiz-29-05-2020-14_19_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Pictures\céges papírra\pixiz-29-05-2020-14_19_4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311" cy="898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DA7">
      <w:rPr>
        <w:noProof/>
        <w:color w:val="99999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F8A3DB" wp14:editId="01EA4523">
              <wp:simplePos x="0" y="0"/>
              <wp:positionH relativeFrom="column">
                <wp:posOffset>1171575</wp:posOffset>
              </wp:positionH>
              <wp:positionV relativeFrom="paragraph">
                <wp:posOffset>175895</wp:posOffset>
              </wp:positionV>
              <wp:extent cx="3657600" cy="342900"/>
              <wp:effectExtent l="19050" t="13970" r="28575" b="0"/>
              <wp:wrapNone/>
              <wp:docPr id="1634992635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340753" w14:textId="77777777" w:rsidR="002C2DA7" w:rsidRPr="002C2DA7" w:rsidRDefault="002C2DA7" w:rsidP="002C2DA7">
                          <w:pPr>
                            <w:jc w:val="center"/>
                            <w:rPr>
                              <w:rFonts w:ascii="Arial Black" w:hAnsi="Arial Black"/>
                              <w:outline/>
                              <w:color w:val="000000"/>
                              <w14:shadow w14:blurRad="0" w14:dist="35941" w14:dir="2700000" w14:sx="100000" w14:sy="100000" w14:kx="0" w14:ky="0" w14:algn="ctr">
                                <w14:srgbClr w14:val="808080"/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2C2DA7">
                            <w:rPr>
                              <w:rFonts w:ascii="Arial Black" w:hAnsi="Arial Black"/>
                              <w:outline/>
                              <w:color w:val="000000"/>
                              <w14:shadow w14:blurRad="0" w14:dist="35941" w14:dir="2700000" w14:sx="100000" w14:sy="100000" w14:kx="0" w14:ky="0" w14:algn="ctr">
                                <w14:srgbClr w14:val="808080"/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Siklósi Óvoda és Bölcsőde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8A3DB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92.25pt;margin-top:13.85pt;width:4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" filled="f" stroked="f">
              <o:lock v:ext="edit" shapetype="t"/>
              <v:textbox style="mso-fit-shape-to-text:t">
                <w:txbxContent>
                  <w:p w14:paraId="44340753" w14:textId="77777777" w:rsidR="002C2DA7" w:rsidRPr="002C2DA7" w:rsidRDefault="002C2DA7" w:rsidP="002C2DA7">
                    <w:pPr>
                      <w:jc w:val="center"/>
                      <w:rPr>
                        <w:rFonts w:ascii="Arial Black" w:hAnsi="Arial Black"/>
                        <w:outline/>
                        <w:color w:val="000000"/>
                        <w14:shadow w14:blurRad="0" w14:dist="35941" w14:dir="2700000" w14:sx="100000" w14:sy="100000" w14:kx="0" w14:ky="0" w14:algn="ctr">
                          <w14:srgbClr w14:val="808080"/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2C2DA7">
                      <w:rPr>
                        <w:rFonts w:ascii="Arial Black" w:hAnsi="Arial Black"/>
                        <w:outline/>
                        <w:color w:val="000000"/>
                        <w14:shadow w14:blurRad="0" w14:dist="35941" w14:dir="2700000" w14:sx="100000" w14:sy="100000" w14:kx="0" w14:ky="0" w14:algn="ctr">
                          <w14:srgbClr w14:val="808080"/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Siklósi Óvoda és Bölcsőde</w:t>
                    </w:r>
                  </w:p>
                </w:txbxContent>
              </v:textbox>
            </v:shape>
          </w:pict>
        </mc:Fallback>
      </mc:AlternateContent>
    </w:r>
    <w:r w:rsidR="000B1F06">
      <w:tab/>
    </w:r>
    <w:r w:rsidR="000B1F06">
      <w:tab/>
    </w:r>
    <w:r w:rsidR="000B1F06">
      <w:tab/>
    </w:r>
  </w:p>
  <w:p w14:paraId="328A0451" w14:textId="77777777" w:rsidR="000B1F06" w:rsidRDefault="000B1F06" w:rsidP="00A42C2D">
    <w:pPr>
      <w:pStyle w:val="lfej"/>
      <w:jc w:val="center"/>
      <w:rPr>
        <w:color w:val="808080"/>
        <w:sz w:val="22"/>
        <w:szCs w:val="22"/>
      </w:rPr>
    </w:pPr>
  </w:p>
  <w:p w14:paraId="73D46772" w14:textId="77777777" w:rsidR="000B1F06" w:rsidRDefault="000B1F06" w:rsidP="00A42C2D">
    <w:pPr>
      <w:pStyle w:val="lfej"/>
      <w:jc w:val="center"/>
      <w:rPr>
        <w:color w:val="808080"/>
        <w:sz w:val="22"/>
        <w:szCs w:val="22"/>
      </w:rPr>
    </w:pPr>
  </w:p>
  <w:p w14:paraId="36918051" w14:textId="77777777" w:rsidR="00222269" w:rsidRPr="00BA60A1" w:rsidRDefault="00222269" w:rsidP="00A42C2D">
    <w:pPr>
      <w:pStyle w:val="lfej"/>
      <w:jc w:val="center"/>
      <w:rPr>
        <w:color w:val="808080"/>
        <w:sz w:val="22"/>
        <w:szCs w:val="22"/>
      </w:rPr>
    </w:pPr>
    <w:r w:rsidRPr="00BA60A1">
      <w:rPr>
        <w:color w:val="808080"/>
        <w:sz w:val="22"/>
        <w:szCs w:val="22"/>
      </w:rPr>
      <w:t xml:space="preserve">7800 Siklós, Dózsa u. 33.   Tel./Fax.:72/352-004   </w:t>
    </w:r>
  </w:p>
  <w:p w14:paraId="06F47FAB" w14:textId="77777777" w:rsidR="00222269" w:rsidRPr="00BA60A1" w:rsidRDefault="00222269" w:rsidP="00A42C2D">
    <w:pPr>
      <w:pStyle w:val="lfej"/>
      <w:pBdr>
        <w:bottom w:val="single" w:sz="12" w:space="1" w:color="auto"/>
      </w:pBdr>
      <w:jc w:val="center"/>
      <w:rPr>
        <w:color w:val="808080"/>
        <w:sz w:val="22"/>
        <w:szCs w:val="22"/>
      </w:rPr>
    </w:pPr>
    <w:r w:rsidRPr="00BA60A1">
      <w:rPr>
        <w:color w:val="808080"/>
        <w:sz w:val="22"/>
        <w:szCs w:val="22"/>
      </w:rPr>
      <w:t xml:space="preserve">E-mail: </w:t>
    </w:r>
    <w:hyperlink r:id="rId2" w:history="1">
      <w:r w:rsidRPr="00BA60A1">
        <w:rPr>
          <w:rStyle w:val="Hiperhivatkozs"/>
          <w:color w:val="808080"/>
          <w:sz w:val="22"/>
          <w:szCs w:val="22"/>
        </w:rPr>
        <w:t>ski.hetszinvirag@gmail.com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174FC4"/>
    <w:multiLevelType w:val="hybridMultilevel"/>
    <w:tmpl w:val="C85E54D2"/>
    <w:lvl w:ilvl="0" w:tplc="81E47BF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A1A4F2A"/>
    <w:multiLevelType w:val="hybridMultilevel"/>
    <w:tmpl w:val="BE68426C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830C00CA">
      <w:start w:val="5"/>
      <w:numFmt w:val="bullet"/>
      <w:lvlText w:val="-"/>
      <w:lvlJc w:val="left"/>
      <w:pPr>
        <w:tabs>
          <w:tab w:val="num" w:pos="2084"/>
        </w:tabs>
        <w:ind w:left="2084" w:hanging="72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7DA57EE"/>
    <w:multiLevelType w:val="hybridMultilevel"/>
    <w:tmpl w:val="FBA80624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EC75DA0"/>
    <w:multiLevelType w:val="hybridMultilevel"/>
    <w:tmpl w:val="FAA64B3E"/>
    <w:lvl w:ilvl="0" w:tplc="81E47BF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448816850">
    <w:abstractNumId w:val="1"/>
  </w:num>
  <w:num w:numId="2" w16cid:durableId="2137720758">
    <w:abstractNumId w:val="2"/>
  </w:num>
  <w:num w:numId="3" w16cid:durableId="1285771632">
    <w:abstractNumId w:val="0"/>
  </w:num>
  <w:num w:numId="4" w16cid:durableId="1028680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F7"/>
    <w:rsid w:val="0000174F"/>
    <w:rsid w:val="00013203"/>
    <w:rsid w:val="00040979"/>
    <w:rsid w:val="00041FA9"/>
    <w:rsid w:val="00054ED1"/>
    <w:rsid w:val="00090A1A"/>
    <w:rsid w:val="000B1F06"/>
    <w:rsid w:val="000E209A"/>
    <w:rsid w:val="0011171F"/>
    <w:rsid w:val="00161AC1"/>
    <w:rsid w:val="00166FF7"/>
    <w:rsid w:val="00192EF6"/>
    <w:rsid w:val="001C36B5"/>
    <w:rsid w:val="00222269"/>
    <w:rsid w:val="002B54DB"/>
    <w:rsid w:val="002B56F5"/>
    <w:rsid w:val="002C2DA7"/>
    <w:rsid w:val="002C7069"/>
    <w:rsid w:val="003157CB"/>
    <w:rsid w:val="00321864"/>
    <w:rsid w:val="003378C1"/>
    <w:rsid w:val="003415F5"/>
    <w:rsid w:val="00347143"/>
    <w:rsid w:val="00372F56"/>
    <w:rsid w:val="0038585F"/>
    <w:rsid w:val="0039624B"/>
    <w:rsid w:val="003B2723"/>
    <w:rsid w:val="003F2191"/>
    <w:rsid w:val="004006FF"/>
    <w:rsid w:val="00422C2A"/>
    <w:rsid w:val="0048013E"/>
    <w:rsid w:val="004F1D3F"/>
    <w:rsid w:val="00515F17"/>
    <w:rsid w:val="00530C29"/>
    <w:rsid w:val="00584CEC"/>
    <w:rsid w:val="00603ED7"/>
    <w:rsid w:val="00605FDD"/>
    <w:rsid w:val="00627A45"/>
    <w:rsid w:val="00673A7B"/>
    <w:rsid w:val="00686B9D"/>
    <w:rsid w:val="006A6B5B"/>
    <w:rsid w:val="006C1355"/>
    <w:rsid w:val="006C6A89"/>
    <w:rsid w:val="006F1385"/>
    <w:rsid w:val="007418F6"/>
    <w:rsid w:val="007607CD"/>
    <w:rsid w:val="00766A3F"/>
    <w:rsid w:val="00805C9D"/>
    <w:rsid w:val="008226A8"/>
    <w:rsid w:val="008E3C86"/>
    <w:rsid w:val="008F2304"/>
    <w:rsid w:val="008F2F50"/>
    <w:rsid w:val="00907BAF"/>
    <w:rsid w:val="00912F7F"/>
    <w:rsid w:val="00922D76"/>
    <w:rsid w:val="009B0748"/>
    <w:rsid w:val="00A42C2D"/>
    <w:rsid w:val="00A8464A"/>
    <w:rsid w:val="00B03E34"/>
    <w:rsid w:val="00B23E93"/>
    <w:rsid w:val="00B50EB0"/>
    <w:rsid w:val="00B632BB"/>
    <w:rsid w:val="00B92531"/>
    <w:rsid w:val="00BA0234"/>
    <w:rsid w:val="00BA60A1"/>
    <w:rsid w:val="00BB2DBD"/>
    <w:rsid w:val="00BB62CA"/>
    <w:rsid w:val="00C208FE"/>
    <w:rsid w:val="00C63230"/>
    <w:rsid w:val="00CD4503"/>
    <w:rsid w:val="00CE68FC"/>
    <w:rsid w:val="00D062E0"/>
    <w:rsid w:val="00D110F6"/>
    <w:rsid w:val="00D13A63"/>
    <w:rsid w:val="00DC3B6B"/>
    <w:rsid w:val="00DE1F39"/>
    <w:rsid w:val="00E06015"/>
    <w:rsid w:val="00E43F9E"/>
    <w:rsid w:val="00E60243"/>
    <w:rsid w:val="00E92C8E"/>
    <w:rsid w:val="00E970AE"/>
    <w:rsid w:val="00EA748C"/>
    <w:rsid w:val="00ED2448"/>
    <w:rsid w:val="00F83880"/>
    <w:rsid w:val="00F9640E"/>
    <w:rsid w:val="00FA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3CE4E4"/>
  <w15:docId w15:val="{A79787BB-7A4C-484F-B581-B0BF37B2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C36B5"/>
    <w:rPr>
      <w:rFonts w:eastAsia="SimSu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42C2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42C2D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A42C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i.hetszinvirag@gmail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%20Dokumentumok\Sablon,%20&#369;rlap,%20nyomtatv&#225;ny,\Fejl&#233;ces%20pap&#237;rok\0.%20Fejl&#233;ces%20-%20&#250;j-2020.05.%2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 Fejléces - új-2020.05. </Template>
  <TotalTime>0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Siklós</Company>
  <LinksUpToDate>false</LinksUpToDate>
  <CharactersWithSpaces>719</CharactersWithSpaces>
  <SharedDoc>false</SharedDoc>
  <HLinks>
    <vt:vector size="6" baseType="variant">
      <vt:variant>
        <vt:i4>8192026</vt:i4>
      </vt:variant>
      <vt:variant>
        <vt:i4>0</vt:i4>
      </vt:variant>
      <vt:variant>
        <vt:i4>0</vt:i4>
      </vt:variant>
      <vt:variant>
        <vt:i4>5</vt:i4>
      </vt:variant>
      <vt:variant>
        <vt:lpwstr>mailto:ski.hetszinvirag@gmail.com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Bernadett Bálint</cp:lastModifiedBy>
  <cp:revision>2</cp:revision>
  <cp:lastPrinted>2018-02-06T11:05:00Z</cp:lastPrinted>
  <dcterms:created xsi:type="dcterms:W3CDTF">2024-04-18T18:09:00Z</dcterms:created>
  <dcterms:modified xsi:type="dcterms:W3CDTF">2024-04-18T18:09:00Z</dcterms:modified>
</cp:coreProperties>
</file>